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5289" w14:textId="77777777" w:rsidR="00914C16" w:rsidRPr="00F7010B" w:rsidRDefault="00914C16" w:rsidP="00914C16">
      <w:pPr>
        <w:spacing w:after="0"/>
        <w:jc w:val="center"/>
        <w:rPr>
          <w:rFonts w:ascii="Arial" w:hAnsi="Arial" w:cs="Arial"/>
        </w:rPr>
      </w:pPr>
    </w:p>
    <w:p w14:paraId="2D74D5D9" w14:textId="77777777" w:rsidR="00207E10" w:rsidRDefault="00207E10" w:rsidP="00914C16">
      <w:pPr>
        <w:spacing w:after="0"/>
        <w:jc w:val="center"/>
        <w:rPr>
          <w:rFonts w:ascii="Arial" w:hAnsi="Arial" w:cs="Arial"/>
          <w:sz w:val="30"/>
          <w:szCs w:val="30"/>
        </w:rPr>
      </w:pPr>
    </w:p>
    <w:p w14:paraId="13CE5872" w14:textId="77777777" w:rsidR="00207E10" w:rsidRDefault="00207E10" w:rsidP="00914C16">
      <w:pPr>
        <w:spacing w:after="0"/>
        <w:jc w:val="center"/>
        <w:rPr>
          <w:rFonts w:ascii="Arial" w:hAnsi="Arial" w:cs="Arial"/>
          <w:sz w:val="30"/>
          <w:szCs w:val="30"/>
        </w:rPr>
      </w:pPr>
    </w:p>
    <w:p w14:paraId="24FACCD5" w14:textId="77777777" w:rsidR="00984924" w:rsidRDefault="00984924" w:rsidP="00914C16">
      <w:pPr>
        <w:spacing w:after="0"/>
        <w:jc w:val="center"/>
        <w:rPr>
          <w:rFonts w:ascii="Arial" w:hAnsi="Arial" w:cs="Arial"/>
          <w:sz w:val="30"/>
          <w:szCs w:val="30"/>
        </w:rPr>
      </w:pPr>
    </w:p>
    <w:p w14:paraId="35AB3733" w14:textId="22AB697E" w:rsidR="000E11C1" w:rsidRPr="00F7010B" w:rsidRDefault="004409B0" w:rsidP="00914C16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F7010B">
        <w:rPr>
          <w:rFonts w:ascii="Arial" w:hAnsi="Arial" w:cs="Arial"/>
          <w:sz w:val="30"/>
          <w:szCs w:val="30"/>
        </w:rPr>
        <w:t>Eidesstattliche Erklärung</w:t>
      </w:r>
    </w:p>
    <w:p w14:paraId="0A3C9407" w14:textId="51077D46" w:rsidR="004409B0" w:rsidRPr="00F7010B" w:rsidRDefault="004409B0" w:rsidP="000A5153">
      <w:pPr>
        <w:spacing w:after="0"/>
        <w:rPr>
          <w:rFonts w:ascii="Arial" w:hAnsi="Arial" w:cs="Arial"/>
        </w:rPr>
      </w:pPr>
    </w:p>
    <w:p w14:paraId="74F9BFFA" w14:textId="77777777" w:rsidR="00914C16" w:rsidRPr="00F7010B" w:rsidRDefault="00914C16" w:rsidP="000A5153">
      <w:pPr>
        <w:spacing w:after="0"/>
        <w:rPr>
          <w:rFonts w:ascii="Arial" w:hAnsi="Arial" w:cs="Arial"/>
        </w:rPr>
      </w:pPr>
    </w:p>
    <w:p w14:paraId="4A85A693" w14:textId="77777777" w:rsidR="008B17A8" w:rsidRPr="00F7010B" w:rsidRDefault="008B17A8" w:rsidP="000A5153">
      <w:pPr>
        <w:spacing w:after="0"/>
        <w:rPr>
          <w:rFonts w:ascii="Arial" w:hAnsi="Arial" w:cs="Arial"/>
        </w:rPr>
      </w:pPr>
    </w:p>
    <w:p w14:paraId="2CC4CDC6" w14:textId="77777777" w:rsidR="008B17A8" w:rsidRPr="00F7010B" w:rsidRDefault="008B17A8" w:rsidP="000A5153">
      <w:pPr>
        <w:spacing w:after="0"/>
        <w:rPr>
          <w:rFonts w:ascii="Arial" w:hAnsi="Arial" w:cs="Arial"/>
        </w:rPr>
      </w:pPr>
    </w:p>
    <w:p w14:paraId="4620144D" w14:textId="76034BF0" w:rsidR="00023A88" w:rsidRDefault="00243083" w:rsidP="000A51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924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Vorname:</w:t>
      </w:r>
      <w:r w:rsidR="00996EAB">
        <w:rPr>
          <w:rFonts w:ascii="Arial" w:hAnsi="Arial" w:cs="Arial"/>
        </w:rPr>
        <w:tab/>
      </w:r>
      <w:r w:rsidR="004409B0" w:rsidRPr="00F7010B">
        <w:rPr>
          <w:rFonts w:ascii="Arial" w:hAnsi="Arial" w:cs="Arial"/>
        </w:rPr>
        <w:t xml:space="preserve"> </w:t>
      </w:r>
      <w:r w:rsidR="00281A9C"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="00281A9C">
        <w:rPr>
          <w:rFonts w:ascii="Arial" w:hAnsi="Arial"/>
          <w:sz w:val="20"/>
        </w:rPr>
        <w:instrText xml:space="preserve"> FORMTEXT </w:instrText>
      </w:r>
      <w:r w:rsidR="00281A9C">
        <w:rPr>
          <w:rFonts w:ascii="Arial" w:hAnsi="Arial"/>
          <w:sz w:val="20"/>
        </w:rPr>
      </w:r>
      <w:r w:rsidR="00281A9C">
        <w:rPr>
          <w:rFonts w:ascii="Arial" w:hAnsi="Arial"/>
          <w:sz w:val="20"/>
        </w:rPr>
        <w:fldChar w:fldCharType="separate"/>
      </w:r>
      <w:r w:rsidR="00281A9C">
        <w:rPr>
          <w:rFonts w:ascii="Arial" w:hAnsi="Arial"/>
          <w:sz w:val="20"/>
        </w:rPr>
        <w:t xml:space="preserve">          </w:t>
      </w:r>
      <w:r w:rsidR="00281A9C">
        <w:rPr>
          <w:rFonts w:ascii="Arial" w:hAnsi="Arial"/>
          <w:sz w:val="20"/>
        </w:rPr>
        <w:fldChar w:fldCharType="end"/>
      </w:r>
      <w:bookmarkEnd w:id="0"/>
      <w:r w:rsidR="004409B0" w:rsidRPr="00F7010B">
        <w:rPr>
          <w:rFonts w:ascii="Arial" w:hAnsi="Arial" w:cs="Arial"/>
        </w:rPr>
        <w:t xml:space="preserve"> </w:t>
      </w:r>
    </w:p>
    <w:p w14:paraId="39E1BCED" w14:textId="7785248E" w:rsidR="00023A88" w:rsidRDefault="00243083" w:rsidP="000A51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996EAB">
        <w:rPr>
          <w:rFonts w:ascii="Arial" w:hAnsi="Arial" w:cs="Arial"/>
        </w:rPr>
        <w:tab/>
      </w:r>
      <w:r w:rsidR="004409B0" w:rsidRPr="00F7010B">
        <w:rPr>
          <w:rFonts w:ascii="Arial" w:hAnsi="Arial" w:cs="Arial"/>
        </w:rPr>
        <w:t xml:space="preserve"> </w:t>
      </w:r>
      <w:r w:rsidR="00281A9C"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281A9C">
        <w:rPr>
          <w:rFonts w:ascii="Arial" w:hAnsi="Arial"/>
          <w:sz w:val="20"/>
        </w:rPr>
        <w:instrText xml:space="preserve"> FORMTEXT </w:instrText>
      </w:r>
      <w:r w:rsidR="00281A9C">
        <w:rPr>
          <w:rFonts w:ascii="Arial" w:hAnsi="Arial"/>
          <w:sz w:val="20"/>
        </w:rPr>
      </w:r>
      <w:r w:rsidR="00281A9C">
        <w:rPr>
          <w:rFonts w:ascii="Arial" w:hAnsi="Arial"/>
          <w:sz w:val="20"/>
        </w:rPr>
        <w:fldChar w:fldCharType="separate"/>
      </w:r>
      <w:r w:rsidR="00281A9C">
        <w:rPr>
          <w:rFonts w:ascii="Arial" w:hAnsi="Arial"/>
          <w:sz w:val="20"/>
        </w:rPr>
        <w:t xml:space="preserve">          </w:t>
      </w:r>
      <w:r w:rsidR="00281A9C">
        <w:rPr>
          <w:rFonts w:ascii="Arial" w:hAnsi="Arial"/>
          <w:sz w:val="20"/>
        </w:rPr>
        <w:fldChar w:fldCharType="end"/>
      </w:r>
    </w:p>
    <w:p w14:paraId="2CC06401" w14:textId="09BC835C" w:rsidR="00243083" w:rsidRDefault="00243083" w:rsidP="000A51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Wohnort:</w:t>
      </w:r>
      <w:r w:rsidR="00023A88">
        <w:rPr>
          <w:rFonts w:ascii="Arial" w:hAnsi="Arial"/>
          <w:sz w:val="20"/>
        </w:rPr>
        <w:tab/>
      </w:r>
      <w:r w:rsidR="00996EAB">
        <w:rPr>
          <w:rFonts w:ascii="Arial" w:hAnsi="Arial"/>
          <w:sz w:val="20"/>
        </w:rPr>
        <w:tab/>
        <w:t xml:space="preserve"> </w:t>
      </w:r>
      <w:r w:rsidR="00023A88"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23A88">
        <w:rPr>
          <w:rFonts w:ascii="Arial" w:hAnsi="Arial"/>
          <w:sz w:val="20"/>
        </w:rPr>
        <w:instrText xml:space="preserve"> FORMTEXT </w:instrText>
      </w:r>
      <w:r w:rsidR="00023A88">
        <w:rPr>
          <w:rFonts w:ascii="Arial" w:hAnsi="Arial"/>
          <w:sz w:val="20"/>
        </w:rPr>
      </w:r>
      <w:r w:rsidR="00023A88">
        <w:rPr>
          <w:rFonts w:ascii="Arial" w:hAnsi="Arial"/>
          <w:sz w:val="20"/>
        </w:rPr>
        <w:fldChar w:fldCharType="separate"/>
      </w:r>
      <w:r w:rsidR="00023A88">
        <w:rPr>
          <w:rFonts w:ascii="Arial" w:hAnsi="Arial"/>
          <w:sz w:val="20"/>
        </w:rPr>
        <w:t xml:space="preserve">          </w:t>
      </w:r>
      <w:r w:rsidR="00023A88">
        <w:rPr>
          <w:rFonts w:ascii="Arial" w:hAnsi="Arial"/>
          <w:sz w:val="20"/>
        </w:rPr>
        <w:fldChar w:fldCharType="end"/>
      </w:r>
    </w:p>
    <w:p w14:paraId="2448D0BB" w14:textId="77777777" w:rsidR="00243083" w:rsidRDefault="00243083" w:rsidP="000A5153">
      <w:pPr>
        <w:spacing w:after="0"/>
        <w:rPr>
          <w:rFonts w:ascii="Arial" w:hAnsi="Arial" w:cs="Arial"/>
        </w:rPr>
      </w:pPr>
    </w:p>
    <w:p w14:paraId="3BE058AF" w14:textId="20D01299" w:rsidR="004409B0" w:rsidRPr="00F7010B" w:rsidRDefault="0069240B" w:rsidP="000A51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e</w:t>
      </w:r>
      <w:r w:rsidR="004409B0" w:rsidRPr="00F7010B">
        <w:rPr>
          <w:rFonts w:ascii="Arial" w:hAnsi="Arial" w:cs="Arial"/>
        </w:rPr>
        <w:t xml:space="preserve">rkläre eidesstattlich, </w:t>
      </w:r>
    </w:p>
    <w:p w14:paraId="6B6DC6A3" w14:textId="77777777" w:rsidR="001A2807" w:rsidRPr="00F7010B" w:rsidRDefault="001A2807" w:rsidP="000A5153">
      <w:pPr>
        <w:spacing w:after="0"/>
        <w:rPr>
          <w:rFonts w:ascii="Arial" w:hAnsi="Arial" w:cs="Arial"/>
        </w:rPr>
      </w:pPr>
    </w:p>
    <w:p w14:paraId="0622C8EE" w14:textId="51CF7360" w:rsidR="00EC1301" w:rsidRPr="00F7010B" w:rsidRDefault="00EC1301" w:rsidP="00EC1301">
      <w:pPr>
        <w:spacing w:after="0"/>
        <w:rPr>
          <w:rFonts w:ascii="Arial" w:hAnsi="Arial" w:cs="Arial"/>
        </w:rPr>
      </w:pPr>
      <w:r w:rsidRPr="00F7010B">
        <w:rPr>
          <w:rFonts w:ascii="Arial" w:hAnsi="Arial" w:cs="Arial"/>
        </w:rPr>
        <w:t xml:space="preserve">dass ich sämtliche nicht von mir stammenden Textstellen gemäss gängigen wissenschaftlichen Zitierregeln korrekt zitiert und die verwendeten Quellen gut sichtbar erwähnt habe; </w:t>
      </w:r>
    </w:p>
    <w:p w14:paraId="1E8A055D" w14:textId="77777777" w:rsidR="00EC1301" w:rsidRPr="00F7010B" w:rsidRDefault="00EC1301" w:rsidP="00EC1301">
      <w:pPr>
        <w:spacing w:after="0"/>
        <w:rPr>
          <w:rFonts w:ascii="Arial" w:hAnsi="Arial" w:cs="Arial"/>
        </w:rPr>
      </w:pPr>
    </w:p>
    <w:p w14:paraId="41100B76" w14:textId="77777777" w:rsidR="001A2807" w:rsidRPr="00F7010B" w:rsidRDefault="001A2807" w:rsidP="001A2807">
      <w:pPr>
        <w:spacing w:after="0"/>
        <w:rPr>
          <w:rFonts w:ascii="Arial" w:hAnsi="Arial" w:cs="Arial"/>
        </w:rPr>
      </w:pPr>
      <w:r w:rsidRPr="00F7010B">
        <w:rPr>
          <w:rFonts w:ascii="Arial" w:hAnsi="Arial" w:cs="Arial"/>
        </w:rPr>
        <w:t xml:space="preserve">dass ich die Einzelbegleitungen wie dokumentiert durchgeführt und den Begleitungsnachweis </w:t>
      </w:r>
      <w:proofErr w:type="gramStart"/>
      <w:r w:rsidRPr="00F7010B">
        <w:rPr>
          <w:rFonts w:ascii="Arial" w:hAnsi="Arial" w:cs="Arial"/>
        </w:rPr>
        <w:t>selber</w:t>
      </w:r>
      <w:proofErr w:type="gramEnd"/>
      <w:r w:rsidRPr="00F7010B">
        <w:rPr>
          <w:rFonts w:ascii="Arial" w:hAnsi="Arial" w:cs="Arial"/>
        </w:rPr>
        <w:t xml:space="preserve"> und selbständig verfasst und keine anderen als die angegebenen Hilfsmittel benutzt habe;</w:t>
      </w:r>
    </w:p>
    <w:p w14:paraId="119C8EEA" w14:textId="77777777" w:rsidR="004409B0" w:rsidRPr="00F7010B" w:rsidRDefault="004409B0" w:rsidP="000A5153">
      <w:pPr>
        <w:spacing w:after="0"/>
        <w:rPr>
          <w:rFonts w:ascii="Arial" w:hAnsi="Arial" w:cs="Arial"/>
        </w:rPr>
      </w:pPr>
    </w:p>
    <w:p w14:paraId="739EB5E6" w14:textId="6DA1A853" w:rsidR="004409B0" w:rsidRPr="00F7010B" w:rsidRDefault="004409B0" w:rsidP="000A5153">
      <w:pPr>
        <w:spacing w:after="0"/>
        <w:rPr>
          <w:rFonts w:ascii="Arial" w:hAnsi="Arial" w:cs="Arial"/>
        </w:rPr>
      </w:pPr>
      <w:r w:rsidRPr="00F7010B">
        <w:rPr>
          <w:rFonts w:ascii="Arial" w:hAnsi="Arial" w:cs="Arial"/>
        </w:rPr>
        <w:t xml:space="preserve">dass ich </w:t>
      </w:r>
      <w:r w:rsidR="001A2807" w:rsidRPr="00F7010B">
        <w:rPr>
          <w:rFonts w:ascii="Arial" w:hAnsi="Arial" w:cs="Arial"/>
        </w:rPr>
        <w:t xml:space="preserve">das Begleitungskonzept und </w:t>
      </w:r>
      <w:r w:rsidRPr="00F7010B">
        <w:rPr>
          <w:rFonts w:ascii="Arial" w:hAnsi="Arial" w:cs="Arial"/>
        </w:rPr>
        <w:t xml:space="preserve">die thematische Arbeit </w:t>
      </w:r>
      <w:proofErr w:type="gramStart"/>
      <w:r w:rsidRPr="00F7010B">
        <w:rPr>
          <w:rFonts w:ascii="Arial" w:hAnsi="Arial" w:cs="Arial"/>
        </w:rPr>
        <w:t>selber</w:t>
      </w:r>
      <w:proofErr w:type="gramEnd"/>
      <w:r w:rsidRPr="00F7010B">
        <w:rPr>
          <w:rFonts w:ascii="Arial" w:hAnsi="Arial" w:cs="Arial"/>
        </w:rPr>
        <w:t xml:space="preserve"> und selbständig verfasst und keine anderen als die angegebenen Hilfsmittel benutzt habe; </w:t>
      </w:r>
    </w:p>
    <w:p w14:paraId="42BC1E38" w14:textId="77777777" w:rsidR="00914C16" w:rsidRPr="00F7010B" w:rsidRDefault="00914C16" w:rsidP="000A5153">
      <w:pPr>
        <w:spacing w:after="0"/>
        <w:rPr>
          <w:rFonts w:ascii="Arial" w:hAnsi="Arial" w:cs="Arial"/>
        </w:rPr>
      </w:pPr>
    </w:p>
    <w:p w14:paraId="21DB7370" w14:textId="59A2DC7F" w:rsidR="0072510C" w:rsidRPr="00F7010B" w:rsidRDefault="0072510C" w:rsidP="000A5153">
      <w:pPr>
        <w:spacing w:after="0"/>
        <w:rPr>
          <w:rFonts w:ascii="Arial" w:hAnsi="Arial" w:cs="Arial"/>
        </w:rPr>
      </w:pPr>
      <w:r w:rsidRPr="00F7010B">
        <w:rPr>
          <w:rFonts w:ascii="Arial" w:hAnsi="Arial" w:cs="Arial"/>
        </w:rPr>
        <w:t>das</w:t>
      </w:r>
      <w:r w:rsidR="00EE4FC8" w:rsidRPr="00F7010B">
        <w:rPr>
          <w:rFonts w:ascii="Arial" w:hAnsi="Arial" w:cs="Arial"/>
        </w:rPr>
        <w:t xml:space="preserve">s ich von einer </w:t>
      </w:r>
      <w:r w:rsidR="00806E35" w:rsidRPr="00F7010B">
        <w:rPr>
          <w:rFonts w:ascii="Arial" w:hAnsi="Arial" w:cs="Arial"/>
        </w:rPr>
        <w:t xml:space="preserve">künstlichen </w:t>
      </w:r>
      <w:r w:rsidR="005671E0" w:rsidRPr="00F7010B">
        <w:rPr>
          <w:rFonts w:ascii="Arial" w:hAnsi="Arial" w:cs="Arial"/>
        </w:rPr>
        <w:t>Intelligenz</w:t>
      </w:r>
      <w:r w:rsidR="00806E35" w:rsidRPr="00F7010B">
        <w:rPr>
          <w:rFonts w:ascii="Arial" w:hAnsi="Arial" w:cs="Arial"/>
        </w:rPr>
        <w:t xml:space="preserve"> (folgend KI)</w:t>
      </w:r>
      <w:r w:rsidR="00EE4FC8" w:rsidRPr="00F7010B">
        <w:rPr>
          <w:rFonts w:ascii="Arial" w:hAnsi="Arial" w:cs="Arial"/>
        </w:rPr>
        <w:t xml:space="preserve"> erzeugte Texte bzw. Textfragmente nicht unrefl</w:t>
      </w:r>
      <w:r w:rsidR="000B1705" w:rsidRPr="00F7010B">
        <w:rPr>
          <w:rFonts w:ascii="Arial" w:hAnsi="Arial" w:cs="Arial"/>
        </w:rPr>
        <w:t>ektiert übernommen habe</w:t>
      </w:r>
      <w:r w:rsidR="003A6EC7">
        <w:rPr>
          <w:rFonts w:ascii="Arial" w:hAnsi="Arial" w:cs="Arial"/>
        </w:rPr>
        <w:t>;</w:t>
      </w:r>
      <w:r w:rsidR="000B1705" w:rsidRPr="00F7010B">
        <w:rPr>
          <w:rFonts w:ascii="Arial" w:hAnsi="Arial" w:cs="Arial"/>
        </w:rPr>
        <w:t xml:space="preserve"> </w:t>
      </w:r>
    </w:p>
    <w:p w14:paraId="403C5C31" w14:textId="77777777" w:rsidR="0072510C" w:rsidRPr="00F7010B" w:rsidRDefault="0072510C" w:rsidP="000A5153">
      <w:pPr>
        <w:spacing w:after="0"/>
        <w:rPr>
          <w:rFonts w:ascii="Arial" w:hAnsi="Arial" w:cs="Arial"/>
        </w:rPr>
      </w:pPr>
    </w:p>
    <w:p w14:paraId="5A8C0BD9" w14:textId="78F6C030" w:rsidR="004409B0" w:rsidRPr="00F7010B" w:rsidRDefault="009D1EBE" w:rsidP="000A5153">
      <w:pPr>
        <w:spacing w:after="0"/>
        <w:rPr>
          <w:rFonts w:ascii="Arial" w:hAnsi="Arial" w:cs="Arial"/>
        </w:rPr>
      </w:pPr>
      <w:r w:rsidRPr="00F7010B">
        <w:rPr>
          <w:rFonts w:ascii="Arial" w:hAnsi="Arial" w:cs="Arial"/>
        </w:rPr>
        <w:t>dass</w:t>
      </w:r>
      <w:r w:rsidR="004409B0" w:rsidRPr="00F7010B">
        <w:rPr>
          <w:rFonts w:ascii="Arial" w:hAnsi="Arial" w:cs="Arial"/>
        </w:rPr>
        <w:t xml:space="preserve"> ich in einem Verzeichnis alle verwendeten Hilfsmittel (KI-Assistenzsysteme wie Chatbots [z.B. </w:t>
      </w:r>
      <w:proofErr w:type="spellStart"/>
      <w:r w:rsidR="004409B0" w:rsidRPr="00F7010B">
        <w:rPr>
          <w:rFonts w:ascii="Arial" w:hAnsi="Arial" w:cs="Arial"/>
        </w:rPr>
        <w:t>ChatGPT</w:t>
      </w:r>
      <w:proofErr w:type="spellEnd"/>
      <w:r w:rsidR="004409B0" w:rsidRPr="00F7010B">
        <w:rPr>
          <w:rFonts w:ascii="Arial" w:hAnsi="Arial" w:cs="Arial"/>
        </w:rPr>
        <w:t xml:space="preserve">], </w:t>
      </w:r>
      <w:proofErr w:type="spellStart"/>
      <w:r w:rsidR="004409B0" w:rsidRPr="00F7010B">
        <w:rPr>
          <w:rFonts w:ascii="Arial" w:hAnsi="Arial" w:cs="Arial"/>
        </w:rPr>
        <w:t>Paraphrasierapplikationen</w:t>
      </w:r>
      <w:proofErr w:type="spellEnd"/>
      <w:r w:rsidR="004409B0" w:rsidRPr="00F7010B">
        <w:rPr>
          <w:rFonts w:ascii="Arial" w:hAnsi="Arial" w:cs="Arial"/>
        </w:rPr>
        <w:t xml:space="preserve"> [z.B. </w:t>
      </w:r>
      <w:proofErr w:type="spellStart"/>
      <w:r w:rsidR="004409B0" w:rsidRPr="00F7010B">
        <w:rPr>
          <w:rFonts w:ascii="Arial" w:hAnsi="Arial" w:cs="Arial"/>
        </w:rPr>
        <w:t>Quillbot</w:t>
      </w:r>
      <w:proofErr w:type="spellEnd"/>
      <w:r w:rsidR="004409B0" w:rsidRPr="00F7010B">
        <w:rPr>
          <w:rFonts w:ascii="Arial" w:hAnsi="Arial" w:cs="Arial"/>
        </w:rPr>
        <w:t>]</w:t>
      </w:r>
      <w:r w:rsidRPr="00F7010B">
        <w:rPr>
          <w:rFonts w:ascii="Arial" w:hAnsi="Arial" w:cs="Arial"/>
        </w:rPr>
        <w:t>) deklariert und ihre Verwendung bei den entsprechenden Textstellen angegeben habe;</w:t>
      </w:r>
    </w:p>
    <w:p w14:paraId="6B1EC266" w14:textId="77777777" w:rsidR="004409B0" w:rsidRPr="00F7010B" w:rsidRDefault="004409B0" w:rsidP="000A5153">
      <w:pPr>
        <w:spacing w:after="0"/>
        <w:rPr>
          <w:rFonts w:ascii="Arial" w:hAnsi="Arial" w:cs="Arial"/>
        </w:rPr>
      </w:pPr>
    </w:p>
    <w:p w14:paraId="4BA9EEF1" w14:textId="180A979B" w:rsidR="009D1EBE" w:rsidRPr="00F7010B" w:rsidRDefault="009D1EBE" w:rsidP="000A5153">
      <w:pPr>
        <w:spacing w:after="0"/>
        <w:rPr>
          <w:rFonts w:ascii="Arial" w:hAnsi="Arial" w:cs="Arial"/>
        </w:rPr>
      </w:pPr>
      <w:r w:rsidRPr="00F7010B">
        <w:rPr>
          <w:rFonts w:ascii="Arial" w:hAnsi="Arial" w:cs="Arial"/>
        </w:rPr>
        <w:t xml:space="preserve">dass ich mir bewusst bin, dass meine Arbeit auf Plagiate und auf Drittautorschaft menschlichen oder technischen Ursprungs (künstliche Intelligenz) überprüft werden kann; </w:t>
      </w:r>
    </w:p>
    <w:p w14:paraId="67BBF68A" w14:textId="30EDFEED" w:rsidR="009D1EBE" w:rsidRPr="00F7010B" w:rsidRDefault="009D1EBE" w:rsidP="000A5153">
      <w:pPr>
        <w:spacing w:after="0"/>
        <w:rPr>
          <w:rFonts w:ascii="Arial" w:hAnsi="Arial" w:cs="Arial"/>
        </w:rPr>
      </w:pPr>
    </w:p>
    <w:p w14:paraId="35598810" w14:textId="6E7267D1" w:rsidR="009D1EBE" w:rsidRPr="00F7010B" w:rsidRDefault="009D1EBE" w:rsidP="000A5153">
      <w:pPr>
        <w:spacing w:after="0"/>
        <w:rPr>
          <w:rFonts w:ascii="Arial" w:hAnsi="Arial" w:cs="Arial"/>
        </w:rPr>
      </w:pPr>
      <w:r w:rsidRPr="00F7010B">
        <w:rPr>
          <w:rFonts w:ascii="Arial" w:hAnsi="Arial" w:cs="Arial"/>
        </w:rPr>
        <w:t xml:space="preserve">dass ich mir bewusst bin, dass die Prüfungskommission einen Verstoss gegen diese eidesstattliche Erklärung verfolgt und dass daraus disziplinarische Folgen resultieren können. </w:t>
      </w:r>
    </w:p>
    <w:p w14:paraId="2F134E1D" w14:textId="77777777" w:rsidR="009D1EBE" w:rsidRPr="00F7010B" w:rsidRDefault="009D1EBE" w:rsidP="000A5153">
      <w:pPr>
        <w:spacing w:after="0"/>
        <w:rPr>
          <w:rFonts w:ascii="Arial" w:hAnsi="Arial" w:cs="Arial"/>
        </w:rPr>
      </w:pPr>
    </w:p>
    <w:p w14:paraId="7FCCB2BD" w14:textId="6AF1F8E4" w:rsidR="004409B0" w:rsidRPr="00F7010B" w:rsidRDefault="004409B0" w:rsidP="000A5153">
      <w:pPr>
        <w:spacing w:after="0"/>
        <w:rPr>
          <w:rFonts w:ascii="Arial" w:hAnsi="Arial" w:cs="Arial"/>
        </w:rPr>
      </w:pPr>
    </w:p>
    <w:p w14:paraId="5B208493" w14:textId="7D104BA6" w:rsidR="00914C16" w:rsidRPr="00F7010B" w:rsidRDefault="00914C16" w:rsidP="000A5153">
      <w:pPr>
        <w:spacing w:after="0"/>
        <w:rPr>
          <w:rFonts w:ascii="Arial" w:hAnsi="Arial" w:cs="Arial"/>
        </w:rPr>
      </w:pPr>
    </w:p>
    <w:p w14:paraId="7533207B" w14:textId="4571FC9A" w:rsidR="00914C16" w:rsidRPr="00F7010B" w:rsidRDefault="00914C16" w:rsidP="000A5153">
      <w:pPr>
        <w:spacing w:after="0"/>
        <w:rPr>
          <w:rFonts w:ascii="Arial" w:hAnsi="Arial" w:cs="Arial"/>
        </w:rPr>
      </w:pPr>
    </w:p>
    <w:p w14:paraId="40F48BC4" w14:textId="00A2C6A8" w:rsidR="00914C16" w:rsidRPr="00F7010B" w:rsidRDefault="00914C16" w:rsidP="000A5153">
      <w:pPr>
        <w:spacing w:after="0"/>
        <w:rPr>
          <w:rFonts w:ascii="Arial" w:hAnsi="Arial" w:cs="Arial"/>
        </w:rPr>
      </w:pPr>
    </w:p>
    <w:p w14:paraId="7FABD672" w14:textId="7E4ED530" w:rsidR="00914C16" w:rsidRPr="00F7010B" w:rsidRDefault="00914C16" w:rsidP="000A5153">
      <w:pPr>
        <w:spacing w:after="0"/>
        <w:rPr>
          <w:rFonts w:ascii="Arial" w:hAnsi="Arial" w:cs="Arial"/>
        </w:rPr>
      </w:pPr>
    </w:p>
    <w:p w14:paraId="31558EE5" w14:textId="58D739F0" w:rsidR="00914C16" w:rsidRDefault="00914C16" w:rsidP="00914C16">
      <w:pPr>
        <w:tabs>
          <w:tab w:val="left" w:pos="5670"/>
        </w:tabs>
        <w:spacing w:after="0"/>
        <w:rPr>
          <w:rFonts w:ascii="Arial" w:hAnsi="Arial" w:cs="Arial"/>
        </w:rPr>
      </w:pPr>
      <w:r w:rsidRPr="00F7010B">
        <w:rPr>
          <w:rFonts w:ascii="Arial" w:hAnsi="Arial" w:cs="Arial"/>
        </w:rPr>
        <w:t>Ort, Datum</w:t>
      </w:r>
      <w:r w:rsidR="00207E10">
        <w:rPr>
          <w:rFonts w:ascii="Arial" w:hAnsi="Arial" w:cs="Arial"/>
        </w:rPr>
        <w:tab/>
      </w:r>
      <w:r w:rsidRPr="00F7010B">
        <w:rPr>
          <w:rFonts w:ascii="Arial" w:hAnsi="Arial" w:cs="Arial"/>
        </w:rPr>
        <w:t>Unterschrift</w:t>
      </w:r>
    </w:p>
    <w:p w14:paraId="6AC34AFA" w14:textId="77777777" w:rsidR="00207E10" w:rsidRPr="00F7010B" w:rsidRDefault="00207E10" w:rsidP="00914C16">
      <w:pPr>
        <w:tabs>
          <w:tab w:val="left" w:pos="5670"/>
        </w:tabs>
        <w:spacing w:after="0"/>
        <w:rPr>
          <w:rFonts w:ascii="Arial" w:hAnsi="Arial" w:cs="Arial"/>
        </w:rPr>
      </w:pPr>
    </w:p>
    <w:p w14:paraId="27D6483A" w14:textId="2CEFEA47" w:rsidR="00914C16" w:rsidRPr="00F7010B" w:rsidRDefault="00E22AEC" w:rsidP="00914C16">
      <w:pPr>
        <w:tabs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 xml:space="preserve">          </w:t>
      </w:r>
      <w:r>
        <w:rPr>
          <w:rFonts w:ascii="Arial" w:hAnsi="Arial"/>
          <w:sz w:val="20"/>
        </w:rPr>
        <w:fldChar w:fldCharType="end"/>
      </w:r>
      <w:r w:rsidR="00914C16" w:rsidRPr="00F7010B">
        <w:rPr>
          <w:rFonts w:ascii="Arial" w:hAnsi="Arial" w:cs="Arial"/>
        </w:rPr>
        <w:tab/>
        <w:t>………………………………………….</w:t>
      </w:r>
    </w:p>
    <w:sectPr w:rsidR="00914C16" w:rsidRPr="00F7010B" w:rsidSect="000A5153">
      <w:headerReference w:type="default" r:id="rId10"/>
      <w:footerReference w:type="default" r:id="rId11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0FD1" w14:textId="77777777" w:rsidR="00B651D7" w:rsidRDefault="00B651D7" w:rsidP="000A5153">
      <w:pPr>
        <w:spacing w:after="0" w:line="240" w:lineRule="auto"/>
      </w:pPr>
      <w:r>
        <w:separator/>
      </w:r>
    </w:p>
  </w:endnote>
  <w:endnote w:type="continuationSeparator" w:id="0">
    <w:p w14:paraId="74E904A7" w14:textId="77777777" w:rsidR="00B651D7" w:rsidRDefault="00B651D7" w:rsidP="000A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34D5" w14:textId="7ECFF1D5" w:rsidR="00F15FE9" w:rsidRPr="00F15FE9" w:rsidRDefault="00F15FE9">
    <w:pPr>
      <w:pStyle w:val="Fuzeile"/>
      <w:rPr>
        <w:sz w:val="16"/>
        <w:szCs w:val="16"/>
      </w:rPr>
    </w:pPr>
    <w:r w:rsidRPr="00F15FE9">
      <w:rPr>
        <w:sz w:val="16"/>
        <w:szCs w:val="16"/>
      </w:rPr>
      <w:t>PK, Juni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6D1C" w14:textId="77777777" w:rsidR="00B651D7" w:rsidRDefault="00B651D7" w:rsidP="000A5153">
      <w:pPr>
        <w:spacing w:after="0" w:line="240" w:lineRule="auto"/>
      </w:pPr>
      <w:r>
        <w:separator/>
      </w:r>
    </w:p>
  </w:footnote>
  <w:footnote w:type="continuationSeparator" w:id="0">
    <w:p w14:paraId="21CA1900" w14:textId="77777777" w:rsidR="00B651D7" w:rsidRDefault="00B651D7" w:rsidP="000A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E0A6" w14:textId="789740F0" w:rsidR="000A5153" w:rsidRPr="004409B0" w:rsidRDefault="004409B0">
    <w:pPr>
      <w:pStyle w:val="Kopfzeile"/>
      <w:rPr>
        <w:color w:val="404040" w:themeColor="text1" w:themeTint="BF"/>
        <w:sz w:val="32"/>
        <w:szCs w:val="32"/>
      </w:rPr>
    </w:pPr>
    <w:r w:rsidRPr="004409B0">
      <w:rPr>
        <w:noProof/>
        <w:color w:val="404040" w:themeColor="text1" w:themeTint="BF"/>
        <w:sz w:val="32"/>
        <w:szCs w:val="32"/>
        <w:lang w:eastAsia="de-CH"/>
      </w:rPr>
      <w:drawing>
        <wp:anchor distT="0" distB="0" distL="114300" distR="114300" simplePos="0" relativeHeight="251659264" behindDoc="1" locked="0" layoutInCell="1" allowOverlap="1" wp14:anchorId="30A7B910" wp14:editId="60BF03F2">
          <wp:simplePos x="0" y="0"/>
          <wp:positionH relativeFrom="column">
            <wp:posOffset>5128895</wp:posOffset>
          </wp:positionH>
          <wp:positionV relativeFrom="paragraph">
            <wp:posOffset>-231140</wp:posOffset>
          </wp:positionV>
          <wp:extent cx="702945" cy="657477"/>
          <wp:effectExtent l="0" t="0" r="1905" b="9525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98" cy="66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9B0">
      <w:rPr>
        <w:color w:val="404040" w:themeColor="text1" w:themeTint="BF"/>
        <w:sz w:val="32"/>
        <w:szCs w:val="32"/>
      </w:rPr>
      <w:t>Berufsprüfung Betriebliche Mentorin, Betrieblicher Mentor</w:t>
    </w:r>
  </w:p>
  <w:p w14:paraId="11014FAC" w14:textId="3C392D9A" w:rsidR="004409B0" w:rsidRPr="004409B0" w:rsidRDefault="004409B0">
    <w:pPr>
      <w:pStyle w:val="Kopfzeile"/>
      <w:rPr>
        <w:color w:val="595959" w:themeColor="text1" w:themeTint="A6"/>
        <w:sz w:val="32"/>
        <w:szCs w:val="32"/>
      </w:rPr>
    </w:pPr>
    <w:r w:rsidRPr="004409B0">
      <w:rPr>
        <w:color w:val="404040" w:themeColor="text1" w:themeTint="BF"/>
        <w:sz w:val="32"/>
        <w:szCs w:val="32"/>
      </w:rPr>
      <w:t>Mit eidg. Fachausweis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rZobPoeV7ePffa1A7humL3S2rInt09sxgh2HTsfNbukDDvNEkEOaFGpFMDRz1ZOPXZZ/dd2YiXUzohjLRZ6+2w==" w:salt="pKeWu5F1htyVYuwTBMO0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B0"/>
    <w:rsid w:val="00023A88"/>
    <w:rsid w:val="0007202D"/>
    <w:rsid w:val="000A5153"/>
    <w:rsid w:val="000B1705"/>
    <w:rsid w:val="000E11C1"/>
    <w:rsid w:val="001343D4"/>
    <w:rsid w:val="001871DC"/>
    <w:rsid w:val="00196504"/>
    <w:rsid w:val="001A2807"/>
    <w:rsid w:val="00207E10"/>
    <w:rsid w:val="00243083"/>
    <w:rsid w:val="0028191F"/>
    <w:rsid w:val="00281A9C"/>
    <w:rsid w:val="002A7EB8"/>
    <w:rsid w:val="002E5836"/>
    <w:rsid w:val="00343EF1"/>
    <w:rsid w:val="003925A7"/>
    <w:rsid w:val="00393BE8"/>
    <w:rsid w:val="003A6EC7"/>
    <w:rsid w:val="004409B0"/>
    <w:rsid w:val="00470B9A"/>
    <w:rsid w:val="004C6A22"/>
    <w:rsid w:val="00561EA5"/>
    <w:rsid w:val="005671E0"/>
    <w:rsid w:val="005B6F66"/>
    <w:rsid w:val="00603B66"/>
    <w:rsid w:val="0069240B"/>
    <w:rsid w:val="006A0FAB"/>
    <w:rsid w:val="0072510C"/>
    <w:rsid w:val="00806BA7"/>
    <w:rsid w:val="00806E35"/>
    <w:rsid w:val="008B17A8"/>
    <w:rsid w:val="008D1989"/>
    <w:rsid w:val="009125D6"/>
    <w:rsid w:val="00914C16"/>
    <w:rsid w:val="009347D2"/>
    <w:rsid w:val="00957BF1"/>
    <w:rsid w:val="009605DE"/>
    <w:rsid w:val="00984924"/>
    <w:rsid w:val="00996EAB"/>
    <w:rsid w:val="009C5C54"/>
    <w:rsid w:val="009D1EBE"/>
    <w:rsid w:val="00A85C03"/>
    <w:rsid w:val="00AB58BB"/>
    <w:rsid w:val="00B417ED"/>
    <w:rsid w:val="00B619EA"/>
    <w:rsid w:val="00B651D7"/>
    <w:rsid w:val="00BC3856"/>
    <w:rsid w:val="00C02763"/>
    <w:rsid w:val="00C3287D"/>
    <w:rsid w:val="00D159D9"/>
    <w:rsid w:val="00E1409D"/>
    <w:rsid w:val="00E22AEC"/>
    <w:rsid w:val="00E44567"/>
    <w:rsid w:val="00EC1301"/>
    <w:rsid w:val="00ED005C"/>
    <w:rsid w:val="00EE4FC8"/>
    <w:rsid w:val="00EF6802"/>
    <w:rsid w:val="00F15FE9"/>
    <w:rsid w:val="00F441C2"/>
    <w:rsid w:val="00F7010B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3CB734"/>
  <w15:chartTrackingRefBased/>
  <w15:docId w15:val="{6B587916-395D-49C3-89AD-479F92F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153"/>
  </w:style>
  <w:style w:type="paragraph" w:styleId="Fuzeile">
    <w:name w:val="footer"/>
    <w:basedOn w:val="Standard"/>
    <w:link w:val="FuzeileZchn"/>
    <w:uiPriority w:val="99"/>
    <w:unhideWhenUsed/>
    <w:rsid w:val="000A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153"/>
  </w:style>
  <w:style w:type="character" w:styleId="Kommentarzeichen">
    <w:name w:val="annotation reference"/>
    <w:basedOn w:val="Absatz-Standardschriftart"/>
    <w:uiPriority w:val="99"/>
    <w:semiHidden/>
    <w:unhideWhenUsed/>
    <w:rsid w:val="001965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5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5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Gasser\OneDrive%20-%20Swissleaders%20SKO\Dokumente\Benutzerdefinierte%20Office-Vorlagen\Arbeitsblatt%20Vorlage%20b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7" ma:contentTypeDescription="Ein neues Dokument erstellen." ma:contentTypeScope="" ma:versionID="47b671a30be1a3f4c544652fad1d4f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59418744fd49a5eee80be197da29f0a1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70e7c-4929-47c9-b2ed-1160e5635894" xsi:nil="true"/>
    <lcf76f155ced4ddcb4097134ff3c332f xmlns="db37dcee-8844-4320-8667-ee4ed1f7e71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7690-6258-4241-8839-D3CD4627D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7ECC5-26CA-4923-B5FD-D3DE944E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82698-0CB6-41AC-BEAF-5EE8CC84DA9D}">
  <ds:schemaRefs>
    <ds:schemaRef ds:uri="db37dcee-8844-4320-8667-ee4ed1f7e717"/>
    <ds:schemaRef ds:uri="http://schemas.openxmlformats.org/package/2006/metadata/core-properties"/>
    <ds:schemaRef ds:uri="2fd70e7c-4929-47c9-b2ed-1160e5635894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75D657E-E4C4-4BD6-9D9F-895FC76D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Vorlage bM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Gasser</dc:creator>
  <cp:keywords/>
  <dc:description/>
  <cp:lastModifiedBy>Marusca Klein</cp:lastModifiedBy>
  <cp:revision>24</cp:revision>
  <cp:lastPrinted>2023-09-07T09:33:00Z</cp:lastPrinted>
  <dcterms:created xsi:type="dcterms:W3CDTF">2023-06-21T12:02:00Z</dcterms:created>
  <dcterms:modified xsi:type="dcterms:W3CDTF">2023-09-07T09:35:00Z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MediaServiceImageTags">
    <vt:lpwstr/>
  </property>
</Properties>
</file>