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5289" w14:textId="77777777" w:rsidR="00914C16" w:rsidRPr="00590CF5" w:rsidRDefault="00914C16" w:rsidP="00914C16">
      <w:pPr>
        <w:spacing w:after="0"/>
        <w:jc w:val="center"/>
        <w:rPr>
          <w:rFonts w:ascii="Arial" w:hAnsi="Arial" w:cs="Arial"/>
          <w:lang w:val="it-CH"/>
        </w:rPr>
      </w:pPr>
    </w:p>
    <w:p w14:paraId="2D74D5D9" w14:textId="77777777" w:rsidR="00207E10" w:rsidRPr="00590CF5" w:rsidRDefault="00207E10" w:rsidP="00914C16">
      <w:pPr>
        <w:spacing w:after="0"/>
        <w:jc w:val="center"/>
        <w:rPr>
          <w:rFonts w:ascii="Arial" w:hAnsi="Arial" w:cs="Arial"/>
          <w:lang w:val="it-CH"/>
        </w:rPr>
      </w:pPr>
    </w:p>
    <w:p w14:paraId="13CE5872" w14:textId="77777777" w:rsidR="00207E10" w:rsidRPr="00590CF5" w:rsidRDefault="00207E10" w:rsidP="00914C16">
      <w:pPr>
        <w:spacing w:after="0"/>
        <w:jc w:val="center"/>
        <w:rPr>
          <w:rFonts w:ascii="Arial" w:hAnsi="Arial" w:cs="Arial"/>
          <w:lang w:val="it-CH"/>
        </w:rPr>
      </w:pPr>
    </w:p>
    <w:p w14:paraId="24FACCD5" w14:textId="77777777" w:rsidR="00984924" w:rsidRPr="00590CF5" w:rsidRDefault="00984924" w:rsidP="00914C16">
      <w:pPr>
        <w:spacing w:after="0"/>
        <w:jc w:val="center"/>
        <w:rPr>
          <w:rFonts w:ascii="Arial" w:hAnsi="Arial" w:cs="Arial"/>
          <w:lang w:val="it-CH"/>
        </w:rPr>
      </w:pPr>
    </w:p>
    <w:p w14:paraId="13F095B3" w14:textId="2EF2DBE3" w:rsidR="00201264" w:rsidRPr="00590CF5" w:rsidRDefault="00201264" w:rsidP="00201264">
      <w:pPr>
        <w:jc w:val="center"/>
        <w:rPr>
          <w:rFonts w:ascii="Arial" w:hAnsi="Arial" w:cs="Arial"/>
          <w:bCs/>
          <w:sz w:val="30"/>
          <w:szCs w:val="30"/>
          <w:lang w:val="it-CH"/>
        </w:rPr>
      </w:pPr>
      <w:r w:rsidRPr="00590CF5">
        <w:rPr>
          <w:rFonts w:ascii="Arial" w:hAnsi="Arial" w:cs="Arial"/>
          <w:bCs/>
          <w:sz w:val="30"/>
          <w:szCs w:val="30"/>
          <w:lang w:val="it-CH"/>
        </w:rPr>
        <w:t>Dichiarazione regolamentare</w:t>
      </w:r>
    </w:p>
    <w:p w14:paraId="0FABAC01" w14:textId="77777777" w:rsidR="00201264" w:rsidRPr="00DA14F6" w:rsidRDefault="00201264" w:rsidP="00DA14F6">
      <w:pPr>
        <w:spacing w:after="0"/>
        <w:rPr>
          <w:rFonts w:ascii="Arial" w:hAnsi="Arial" w:cs="Arial"/>
          <w:lang w:val="it-CH"/>
        </w:rPr>
      </w:pPr>
    </w:p>
    <w:p w14:paraId="55902530" w14:textId="6DBDDF40" w:rsidR="00DA14F6" w:rsidRPr="00DA14F6" w:rsidRDefault="00DA14F6" w:rsidP="00DA14F6">
      <w:pPr>
        <w:spacing w:after="0"/>
        <w:rPr>
          <w:rFonts w:ascii="Arial" w:hAnsi="Arial" w:cs="Arial"/>
          <w:lang w:val="it-CH"/>
        </w:rPr>
      </w:pPr>
      <w:r w:rsidRPr="00DA14F6">
        <w:rPr>
          <w:rFonts w:ascii="Arial" w:hAnsi="Arial" w:cs="Arial"/>
          <w:lang w:val="it-CH"/>
        </w:rPr>
        <w:t xml:space="preserve">Cognome, </w:t>
      </w:r>
      <w:proofErr w:type="gramStart"/>
      <w:r w:rsidRPr="00DA14F6">
        <w:rPr>
          <w:rFonts w:ascii="Arial" w:hAnsi="Arial" w:cs="Arial"/>
          <w:lang w:val="it-CH"/>
        </w:rPr>
        <w:t xml:space="preserve">nome:   </w:t>
      </w:r>
      <w:proofErr w:type="gramEnd"/>
      <w:r w:rsidRPr="00DA14F6">
        <w:rPr>
          <w:rFonts w:ascii="Arial" w:hAnsi="Arial" w:cs="Arial"/>
          <w:lang w:val="it-CH"/>
        </w:rPr>
        <w:t xml:space="preserve">   </w:t>
      </w:r>
      <w:r w:rsidR="0046691E">
        <w:rPr>
          <w:rFonts w:ascii="Arial" w:hAnsi="Arial" w:cs="Arial"/>
          <w:lang w:val="it-CH"/>
        </w:rPr>
        <w:tab/>
      </w:r>
      <w:r w:rsidR="0046691E"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6691E" w:rsidRPr="00AB245C">
        <w:rPr>
          <w:rFonts w:ascii="Arial" w:hAnsi="Arial"/>
          <w:sz w:val="20"/>
          <w:lang w:val="it-CH"/>
        </w:rPr>
        <w:instrText xml:space="preserve"> FORMTEXT </w:instrText>
      </w:r>
      <w:r w:rsidR="0046691E">
        <w:rPr>
          <w:rFonts w:ascii="Arial" w:hAnsi="Arial"/>
          <w:sz w:val="20"/>
        </w:rPr>
      </w:r>
      <w:r w:rsidR="0046691E">
        <w:rPr>
          <w:rFonts w:ascii="Arial" w:hAnsi="Arial"/>
          <w:sz w:val="20"/>
        </w:rPr>
        <w:fldChar w:fldCharType="separate"/>
      </w:r>
      <w:r w:rsidR="0046691E" w:rsidRPr="00AB245C">
        <w:rPr>
          <w:rFonts w:ascii="Arial" w:hAnsi="Arial"/>
          <w:sz w:val="20"/>
          <w:lang w:val="it-CH"/>
        </w:rPr>
        <w:t xml:space="preserve">          </w:t>
      </w:r>
      <w:r w:rsidR="0046691E">
        <w:rPr>
          <w:rFonts w:ascii="Arial" w:hAnsi="Arial"/>
          <w:sz w:val="20"/>
        </w:rPr>
        <w:fldChar w:fldCharType="end"/>
      </w:r>
      <w:r w:rsidRPr="00DA14F6">
        <w:rPr>
          <w:rFonts w:ascii="Arial" w:hAnsi="Arial" w:cs="Arial"/>
          <w:lang w:val="it-CH"/>
        </w:rPr>
        <w:t xml:space="preserve">    </w:t>
      </w:r>
    </w:p>
    <w:p w14:paraId="15EF9515" w14:textId="431F930E" w:rsidR="00DA14F6" w:rsidRPr="00DA14F6" w:rsidRDefault="00DA14F6" w:rsidP="00DA14F6">
      <w:pPr>
        <w:spacing w:after="0"/>
        <w:rPr>
          <w:rFonts w:ascii="Arial" w:hAnsi="Arial" w:cs="Arial"/>
          <w:lang w:val="it-CH"/>
        </w:rPr>
      </w:pPr>
      <w:r w:rsidRPr="00DA14F6">
        <w:rPr>
          <w:rFonts w:ascii="Arial" w:hAnsi="Arial" w:cs="Arial"/>
          <w:lang w:val="it-CH"/>
        </w:rPr>
        <w:t xml:space="preserve">Data di </w:t>
      </w:r>
      <w:proofErr w:type="gramStart"/>
      <w:r w:rsidRPr="00DA14F6">
        <w:rPr>
          <w:rFonts w:ascii="Arial" w:hAnsi="Arial" w:cs="Arial"/>
          <w:lang w:val="it-CH"/>
        </w:rPr>
        <w:t xml:space="preserve">nascita:   </w:t>
      </w:r>
      <w:proofErr w:type="gramEnd"/>
      <w:r w:rsidRPr="00DA14F6">
        <w:rPr>
          <w:rFonts w:ascii="Arial" w:hAnsi="Arial" w:cs="Arial"/>
          <w:lang w:val="it-CH"/>
        </w:rPr>
        <w:t xml:space="preserve">   </w:t>
      </w:r>
      <w:r w:rsidR="0046691E">
        <w:rPr>
          <w:rFonts w:ascii="Arial" w:hAnsi="Arial" w:cs="Arial"/>
          <w:lang w:val="it-CH"/>
        </w:rPr>
        <w:tab/>
      </w:r>
      <w:r w:rsidR="0046691E"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6691E" w:rsidRPr="00AB245C">
        <w:rPr>
          <w:rFonts w:ascii="Arial" w:hAnsi="Arial"/>
          <w:sz w:val="20"/>
          <w:lang w:val="it-CH"/>
        </w:rPr>
        <w:instrText xml:space="preserve"> FORMTEXT </w:instrText>
      </w:r>
      <w:r w:rsidR="0046691E">
        <w:rPr>
          <w:rFonts w:ascii="Arial" w:hAnsi="Arial"/>
          <w:sz w:val="20"/>
        </w:rPr>
      </w:r>
      <w:r w:rsidR="0046691E">
        <w:rPr>
          <w:rFonts w:ascii="Arial" w:hAnsi="Arial"/>
          <w:sz w:val="20"/>
        </w:rPr>
        <w:fldChar w:fldCharType="separate"/>
      </w:r>
      <w:r w:rsidR="0046691E" w:rsidRPr="00AB245C">
        <w:rPr>
          <w:rFonts w:ascii="Arial" w:hAnsi="Arial"/>
          <w:sz w:val="20"/>
          <w:lang w:val="it-CH"/>
        </w:rPr>
        <w:t xml:space="preserve">          </w:t>
      </w:r>
      <w:r w:rsidR="0046691E">
        <w:rPr>
          <w:rFonts w:ascii="Arial" w:hAnsi="Arial"/>
          <w:sz w:val="20"/>
        </w:rPr>
        <w:fldChar w:fldCharType="end"/>
      </w:r>
      <w:r w:rsidRPr="00DA14F6">
        <w:rPr>
          <w:rFonts w:ascii="Arial" w:hAnsi="Arial" w:cs="Arial"/>
          <w:lang w:val="it-CH"/>
        </w:rPr>
        <w:t xml:space="preserve">     </w:t>
      </w:r>
    </w:p>
    <w:p w14:paraId="47F249C7" w14:textId="62F6EDF9" w:rsidR="00201264" w:rsidRPr="00DA14F6" w:rsidRDefault="00DA14F6" w:rsidP="00DA14F6">
      <w:pPr>
        <w:spacing w:after="0"/>
        <w:rPr>
          <w:rFonts w:ascii="Arial" w:hAnsi="Arial" w:cs="Arial"/>
          <w:lang w:val="it-CH"/>
        </w:rPr>
      </w:pPr>
      <w:r w:rsidRPr="00DA14F6">
        <w:rPr>
          <w:rFonts w:ascii="Arial" w:hAnsi="Arial" w:cs="Arial"/>
          <w:lang w:val="it-CH"/>
        </w:rPr>
        <w:t>Luogo di residenza:</w:t>
      </w:r>
      <w:r w:rsidR="0046691E">
        <w:rPr>
          <w:rFonts w:ascii="Arial" w:hAnsi="Arial" w:cs="Arial"/>
          <w:lang w:val="it-CH"/>
        </w:rPr>
        <w:tab/>
      </w:r>
      <w:r w:rsidR="0046691E"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46691E" w:rsidRPr="00AB245C">
        <w:rPr>
          <w:rFonts w:ascii="Arial" w:hAnsi="Arial"/>
          <w:sz w:val="20"/>
          <w:lang w:val="it-CH"/>
        </w:rPr>
        <w:instrText xml:space="preserve"> FORMTEXT </w:instrText>
      </w:r>
      <w:r w:rsidR="0046691E">
        <w:rPr>
          <w:rFonts w:ascii="Arial" w:hAnsi="Arial"/>
          <w:sz w:val="20"/>
        </w:rPr>
      </w:r>
      <w:r w:rsidR="0046691E">
        <w:rPr>
          <w:rFonts w:ascii="Arial" w:hAnsi="Arial"/>
          <w:sz w:val="20"/>
        </w:rPr>
        <w:fldChar w:fldCharType="separate"/>
      </w:r>
      <w:r w:rsidR="0046691E" w:rsidRPr="00AB245C">
        <w:rPr>
          <w:rFonts w:ascii="Arial" w:hAnsi="Arial"/>
          <w:sz w:val="20"/>
          <w:lang w:val="it-CH"/>
        </w:rPr>
        <w:t xml:space="preserve">          </w:t>
      </w:r>
      <w:r w:rsidR="0046691E">
        <w:rPr>
          <w:rFonts w:ascii="Arial" w:hAnsi="Arial"/>
          <w:sz w:val="20"/>
        </w:rPr>
        <w:fldChar w:fldCharType="end"/>
      </w:r>
    </w:p>
    <w:p w14:paraId="35051F9A" w14:textId="77777777" w:rsidR="00201264" w:rsidRPr="00590CF5" w:rsidRDefault="00201264" w:rsidP="00201264">
      <w:pPr>
        <w:rPr>
          <w:rFonts w:ascii="Arial" w:hAnsi="Arial" w:cs="Arial"/>
          <w:lang w:val="it-CH"/>
        </w:rPr>
      </w:pPr>
      <w:r w:rsidRPr="00590CF5">
        <w:rPr>
          <w:rFonts w:ascii="Arial" w:hAnsi="Arial" w:cs="Arial"/>
          <w:lang w:val="it-CH"/>
        </w:rPr>
        <w:t xml:space="preserve"> </w:t>
      </w:r>
    </w:p>
    <w:p w14:paraId="05619E90" w14:textId="2DE74E4E" w:rsidR="00590CF5" w:rsidRPr="00590CF5" w:rsidRDefault="00201264" w:rsidP="00590CF5">
      <w:pPr>
        <w:spacing w:after="0"/>
        <w:rPr>
          <w:rFonts w:ascii="Arial" w:hAnsi="Arial" w:cs="Arial"/>
          <w:lang w:val="it-CH"/>
        </w:rPr>
      </w:pPr>
      <w:r w:rsidRPr="00590CF5">
        <w:rPr>
          <w:rFonts w:ascii="Arial" w:hAnsi="Arial" w:cs="Arial"/>
          <w:lang w:val="it-CH"/>
        </w:rPr>
        <w:t xml:space="preserve">Io </w:t>
      </w:r>
      <w:r w:rsidR="00390489" w:rsidRPr="00390489">
        <w:rPr>
          <w:rFonts w:ascii="Arial" w:hAnsi="Arial" w:cs="Arial"/>
          <w:lang w:val="it-CH"/>
        </w:rPr>
        <w:t>confermo con giuramento</w:t>
      </w:r>
      <w:r w:rsidR="00590CF5" w:rsidRPr="00590CF5">
        <w:rPr>
          <w:rFonts w:ascii="Arial" w:hAnsi="Arial" w:cs="Arial"/>
          <w:lang w:val="it-CH"/>
        </w:rPr>
        <w:t xml:space="preserve">, </w:t>
      </w:r>
    </w:p>
    <w:p w14:paraId="0D0CB6EF" w14:textId="77777777" w:rsidR="00590CF5" w:rsidRPr="00590CF5" w:rsidRDefault="00590CF5" w:rsidP="00590CF5">
      <w:pPr>
        <w:spacing w:after="0"/>
        <w:rPr>
          <w:rFonts w:ascii="Arial" w:hAnsi="Arial" w:cs="Arial"/>
          <w:lang w:val="it-CH"/>
        </w:rPr>
      </w:pPr>
    </w:p>
    <w:p w14:paraId="2BC1139A" w14:textId="77777777" w:rsidR="00590CF5" w:rsidRPr="00590CF5" w:rsidRDefault="00590CF5" w:rsidP="00590CF5">
      <w:pPr>
        <w:spacing w:after="0"/>
        <w:rPr>
          <w:rFonts w:ascii="Arial" w:hAnsi="Arial" w:cs="Arial"/>
          <w:lang w:val="it-CH"/>
        </w:rPr>
      </w:pPr>
      <w:r w:rsidRPr="00590CF5">
        <w:rPr>
          <w:rFonts w:ascii="Arial" w:hAnsi="Arial" w:cs="Arial"/>
          <w:lang w:val="it-CH"/>
        </w:rPr>
        <w:t xml:space="preserve">di aver citato correttamente tutti i passaggi del testo che non provengono da me, secondo le regole standard di citazione scientifica, e di aver citato chiaramente le fonti utilizzate; </w:t>
      </w:r>
    </w:p>
    <w:p w14:paraId="5A142D98" w14:textId="77777777" w:rsidR="00590CF5" w:rsidRPr="00590CF5" w:rsidRDefault="00590CF5" w:rsidP="00590CF5">
      <w:pPr>
        <w:spacing w:after="0"/>
        <w:rPr>
          <w:rFonts w:ascii="Arial" w:hAnsi="Arial" w:cs="Arial"/>
          <w:lang w:val="it-CH"/>
        </w:rPr>
      </w:pPr>
    </w:p>
    <w:p w14:paraId="1E8A055D" w14:textId="1762E01E" w:rsidR="00EC1301" w:rsidRDefault="00D666D9" w:rsidP="00D666D9">
      <w:pPr>
        <w:spacing w:after="0"/>
        <w:rPr>
          <w:rFonts w:ascii="Arial" w:hAnsi="Arial" w:cs="Arial"/>
          <w:lang w:val="it-CH"/>
        </w:rPr>
      </w:pPr>
      <w:r w:rsidRPr="00D666D9">
        <w:rPr>
          <w:rFonts w:ascii="Arial" w:hAnsi="Arial" w:cs="Arial"/>
          <w:lang w:val="it-CH"/>
        </w:rPr>
        <w:t xml:space="preserve">di aver svolto gli accompagnamenti </w:t>
      </w:r>
      <w:r w:rsidR="00A365B4" w:rsidRPr="00D666D9">
        <w:rPr>
          <w:rFonts w:ascii="Arial" w:hAnsi="Arial" w:cs="Arial"/>
          <w:lang w:val="it-CH"/>
        </w:rPr>
        <w:t>individuali come</w:t>
      </w:r>
      <w:r w:rsidRPr="00D666D9">
        <w:rPr>
          <w:rFonts w:ascii="Arial" w:hAnsi="Arial" w:cs="Arial"/>
          <w:lang w:val="it-CH"/>
        </w:rPr>
        <w:t xml:space="preserve"> da documentazione e di aver redatto l'attestato relative agli accompagnamenti</w:t>
      </w:r>
      <w:r w:rsidR="009C7089">
        <w:rPr>
          <w:rFonts w:ascii="Arial" w:hAnsi="Arial" w:cs="Arial"/>
          <w:lang w:val="it-CH"/>
        </w:rPr>
        <w:t xml:space="preserve"> </w:t>
      </w:r>
      <w:r w:rsidRPr="00D666D9">
        <w:rPr>
          <w:rFonts w:ascii="Arial" w:hAnsi="Arial" w:cs="Arial"/>
          <w:lang w:val="it-CH"/>
        </w:rPr>
        <w:t xml:space="preserve">personalmente e autonomamente e di non aver utilizzato altri </w:t>
      </w:r>
      <w:proofErr w:type="gramStart"/>
      <w:r w:rsidRPr="00D666D9">
        <w:rPr>
          <w:rFonts w:ascii="Arial" w:hAnsi="Arial" w:cs="Arial"/>
          <w:lang w:val="it-CH"/>
        </w:rPr>
        <w:t>ausili</w:t>
      </w:r>
      <w:proofErr w:type="gramEnd"/>
      <w:r w:rsidRPr="00D666D9">
        <w:rPr>
          <w:rFonts w:ascii="Arial" w:hAnsi="Arial" w:cs="Arial"/>
          <w:lang w:val="it-CH"/>
        </w:rPr>
        <w:t xml:space="preserve"> oltre a quelli specificati;</w:t>
      </w:r>
    </w:p>
    <w:p w14:paraId="0CC3219E" w14:textId="77777777" w:rsidR="00D666D9" w:rsidRPr="00590CF5" w:rsidRDefault="00D666D9" w:rsidP="00D666D9">
      <w:pPr>
        <w:spacing w:after="0"/>
        <w:rPr>
          <w:rFonts w:ascii="Arial" w:hAnsi="Arial" w:cs="Arial"/>
          <w:lang w:val="it-CH"/>
        </w:rPr>
      </w:pPr>
    </w:p>
    <w:p w14:paraId="119C8EEA" w14:textId="3A2E26C7" w:rsidR="004409B0" w:rsidRDefault="00D53E73" w:rsidP="000A5153">
      <w:pPr>
        <w:spacing w:after="0"/>
        <w:rPr>
          <w:rFonts w:ascii="Arial" w:hAnsi="Arial" w:cs="Arial"/>
          <w:lang w:val="it-CH"/>
        </w:rPr>
      </w:pPr>
      <w:r w:rsidRPr="00D53E73">
        <w:rPr>
          <w:rFonts w:ascii="Arial" w:hAnsi="Arial" w:cs="Arial"/>
          <w:lang w:val="it-CH"/>
        </w:rPr>
        <w:t xml:space="preserve">di aver scritto da solo e autonomamente il progetto di accompagnamento e il lavoro tematico e di non aver utilizzato altri </w:t>
      </w:r>
      <w:r w:rsidR="00E52EFE" w:rsidRPr="00D53E73">
        <w:rPr>
          <w:rFonts w:ascii="Arial" w:hAnsi="Arial" w:cs="Arial"/>
          <w:lang w:val="it-CH"/>
        </w:rPr>
        <w:t>ausili,</w:t>
      </w:r>
      <w:r w:rsidRPr="00D53E73">
        <w:rPr>
          <w:rFonts w:ascii="Arial" w:hAnsi="Arial" w:cs="Arial"/>
          <w:lang w:val="it-CH"/>
        </w:rPr>
        <w:t xml:space="preserve"> oltre a quelli indicati;</w:t>
      </w:r>
    </w:p>
    <w:p w14:paraId="7F6C3769" w14:textId="77777777" w:rsidR="00D53E73" w:rsidRPr="00D53E73" w:rsidRDefault="00D53E73" w:rsidP="000A5153">
      <w:pPr>
        <w:spacing w:after="0"/>
        <w:rPr>
          <w:rFonts w:ascii="Arial" w:hAnsi="Arial" w:cs="Arial"/>
          <w:lang w:val="it-CH"/>
        </w:rPr>
      </w:pPr>
    </w:p>
    <w:p w14:paraId="4B8F215C" w14:textId="6E662213" w:rsidR="00E52EFE" w:rsidRDefault="00C332B3" w:rsidP="000A5153">
      <w:pPr>
        <w:spacing w:after="0"/>
        <w:rPr>
          <w:rFonts w:ascii="Arial" w:hAnsi="Arial" w:cs="Arial"/>
          <w:lang w:val="it-CH"/>
        </w:rPr>
      </w:pPr>
      <w:r w:rsidRPr="00C332B3">
        <w:rPr>
          <w:rFonts w:ascii="Arial" w:hAnsi="Arial" w:cs="Arial"/>
          <w:lang w:val="it-CH"/>
        </w:rPr>
        <w:t>che non ho adottato testi o frammenti di testo generati da un'intelligenza artificiale (di seguito IA) senza riflettere;</w:t>
      </w:r>
    </w:p>
    <w:p w14:paraId="403C5C31" w14:textId="77777777" w:rsidR="0072510C" w:rsidRPr="00DA14F6" w:rsidRDefault="0072510C" w:rsidP="000A5153">
      <w:pPr>
        <w:spacing w:after="0"/>
        <w:rPr>
          <w:rFonts w:ascii="Arial" w:hAnsi="Arial" w:cs="Arial"/>
          <w:lang w:val="it-CH"/>
        </w:rPr>
      </w:pPr>
    </w:p>
    <w:p w14:paraId="16358871" w14:textId="24F7ED8D" w:rsidR="00C332B3" w:rsidRDefault="00E57FB9" w:rsidP="000A5153">
      <w:pPr>
        <w:spacing w:after="0"/>
        <w:rPr>
          <w:rFonts w:ascii="Arial" w:hAnsi="Arial" w:cs="Arial"/>
          <w:lang w:val="it-CH"/>
        </w:rPr>
      </w:pPr>
      <w:r w:rsidRPr="00E57FB9">
        <w:rPr>
          <w:rFonts w:ascii="Arial" w:hAnsi="Arial" w:cs="Arial"/>
          <w:lang w:val="it-CH"/>
        </w:rPr>
        <w:t xml:space="preserve">che ho dichiarato tutti gli strumenti utilizzati (sistemi di assistenza IA come </w:t>
      </w:r>
      <w:r w:rsidR="00B37C99" w:rsidRPr="00E57FB9">
        <w:rPr>
          <w:rFonts w:ascii="Arial" w:hAnsi="Arial" w:cs="Arial"/>
          <w:lang w:val="it-CH"/>
        </w:rPr>
        <w:t>le chatbots</w:t>
      </w:r>
      <w:r w:rsidRPr="00E57FB9">
        <w:rPr>
          <w:rFonts w:ascii="Arial" w:hAnsi="Arial" w:cs="Arial"/>
          <w:lang w:val="it-CH"/>
        </w:rPr>
        <w:t xml:space="preserve"> [ad esempio ChatGPT], applicazioni per la parafrasi [ad esempio </w:t>
      </w:r>
      <w:proofErr w:type="spellStart"/>
      <w:r w:rsidRPr="00E57FB9">
        <w:rPr>
          <w:rFonts w:ascii="Arial" w:hAnsi="Arial" w:cs="Arial"/>
          <w:lang w:val="it-CH"/>
        </w:rPr>
        <w:t>Quillbot</w:t>
      </w:r>
      <w:proofErr w:type="spellEnd"/>
      <w:r w:rsidRPr="00E57FB9">
        <w:rPr>
          <w:rFonts w:ascii="Arial" w:hAnsi="Arial" w:cs="Arial"/>
          <w:lang w:val="it-CH"/>
        </w:rPr>
        <w:t>]) in una lista e ho indicato il loro uso nei passaggi di testo corrispondenti;</w:t>
      </w:r>
    </w:p>
    <w:p w14:paraId="1ECAF9F2" w14:textId="77777777" w:rsidR="00E57FB9" w:rsidRPr="00E57FB9" w:rsidRDefault="00E57FB9" w:rsidP="000A5153">
      <w:pPr>
        <w:spacing w:after="0"/>
        <w:rPr>
          <w:rFonts w:ascii="Arial" w:hAnsi="Arial" w:cs="Arial"/>
          <w:lang w:val="it-CH"/>
        </w:rPr>
      </w:pPr>
    </w:p>
    <w:p w14:paraId="6B1EC266" w14:textId="1317AC88" w:rsidR="004409B0" w:rsidRDefault="00E15C27" w:rsidP="000A5153">
      <w:pPr>
        <w:spacing w:after="0"/>
        <w:rPr>
          <w:rFonts w:ascii="Arial" w:hAnsi="Arial" w:cs="Arial"/>
          <w:lang w:val="it-CH"/>
        </w:rPr>
      </w:pPr>
      <w:r w:rsidRPr="00E15C27">
        <w:rPr>
          <w:rFonts w:ascii="Arial" w:hAnsi="Arial" w:cs="Arial"/>
          <w:lang w:val="it-CH"/>
        </w:rPr>
        <w:t>sono consapevole che il mio lavoro potrà essere controllato per verificare la presenza di plagi e di autori terzi di origine umana o tecnica (intelligenza artificiale);</w:t>
      </w:r>
    </w:p>
    <w:p w14:paraId="38382180" w14:textId="77777777" w:rsidR="00B37C99" w:rsidRPr="00590CF5" w:rsidRDefault="00B37C99" w:rsidP="000A5153">
      <w:pPr>
        <w:spacing w:after="0"/>
        <w:rPr>
          <w:rFonts w:ascii="Arial" w:hAnsi="Arial" w:cs="Arial"/>
          <w:lang w:val="it-CH"/>
        </w:rPr>
      </w:pPr>
    </w:p>
    <w:p w14:paraId="67BBF68A" w14:textId="5A00EDCE" w:rsidR="009D1EBE" w:rsidRDefault="002C6766" w:rsidP="000A5153">
      <w:pPr>
        <w:spacing w:after="0"/>
        <w:rPr>
          <w:rFonts w:ascii="Arial" w:hAnsi="Arial" w:cs="Arial"/>
          <w:lang w:val="it-CH"/>
        </w:rPr>
      </w:pPr>
      <w:r w:rsidRPr="002C6766">
        <w:rPr>
          <w:rFonts w:ascii="Arial" w:hAnsi="Arial" w:cs="Arial"/>
          <w:lang w:val="it-CH"/>
        </w:rPr>
        <w:t>di essere consapevole che la commissione d'esame perseguirà la violazione della presente dichiarazione giurata e che ne potranno derivare conseguenze disciplinari.</w:t>
      </w:r>
    </w:p>
    <w:p w14:paraId="5B208493" w14:textId="7D104BA6" w:rsidR="00914C16" w:rsidRPr="00590CF5" w:rsidRDefault="00914C16" w:rsidP="000A5153">
      <w:pPr>
        <w:spacing w:after="0"/>
        <w:rPr>
          <w:rFonts w:ascii="Arial" w:hAnsi="Arial" w:cs="Arial"/>
          <w:lang w:val="it-CH"/>
        </w:rPr>
      </w:pPr>
    </w:p>
    <w:p w14:paraId="7533207B" w14:textId="4571FC9A" w:rsidR="00914C16" w:rsidRPr="00590CF5" w:rsidRDefault="00914C16" w:rsidP="000A5153">
      <w:pPr>
        <w:spacing w:after="0"/>
        <w:rPr>
          <w:rFonts w:ascii="Arial" w:hAnsi="Arial" w:cs="Arial"/>
          <w:lang w:val="it-CH"/>
        </w:rPr>
      </w:pPr>
    </w:p>
    <w:p w14:paraId="40F48BC4" w14:textId="00A2C6A8" w:rsidR="00914C16" w:rsidRPr="00590CF5" w:rsidRDefault="00914C16" w:rsidP="000A5153">
      <w:pPr>
        <w:spacing w:after="0"/>
        <w:rPr>
          <w:rFonts w:ascii="Arial" w:hAnsi="Arial" w:cs="Arial"/>
          <w:lang w:val="it-CH"/>
        </w:rPr>
      </w:pPr>
    </w:p>
    <w:p w14:paraId="7FABD672" w14:textId="7E4ED530" w:rsidR="00914C16" w:rsidRPr="00590CF5" w:rsidRDefault="00914C16" w:rsidP="000A5153">
      <w:pPr>
        <w:spacing w:after="0"/>
        <w:rPr>
          <w:rFonts w:ascii="Arial" w:hAnsi="Arial" w:cs="Arial"/>
          <w:lang w:val="it-CH"/>
        </w:rPr>
      </w:pPr>
    </w:p>
    <w:p w14:paraId="31558EE5" w14:textId="4ABD6489" w:rsidR="00914C16" w:rsidRPr="00590CF5" w:rsidRDefault="00DF3A40" w:rsidP="00914C16">
      <w:pPr>
        <w:tabs>
          <w:tab w:val="left" w:pos="5670"/>
        </w:tabs>
        <w:spacing w:after="0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Luogo, data</w:t>
      </w:r>
      <w:r w:rsidR="00207E10" w:rsidRPr="00590CF5">
        <w:rPr>
          <w:rFonts w:ascii="Arial" w:hAnsi="Arial" w:cs="Arial"/>
          <w:lang w:val="it-CH"/>
        </w:rPr>
        <w:tab/>
      </w:r>
      <w:r>
        <w:rPr>
          <w:rFonts w:ascii="Arial" w:hAnsi="Arial" w:cs="Arial"/>
          <w:lang w:val="it-CH"/>
        </w:rPr>
        <w:t>Firma</w:t>
      </w:r>
    </w:p>
    <w:p w14:paraId="78FB03D2" w14:textId="77777777" w:rsidR="00324483" w:rsidRPr="00590CF5" w:rsidRDefault="00324483" w:rsidP="00914C16">
      <w:pPr>
        <w:tabs>
          <w:tab w:val="left" w:pos="5670"/>
        </w:tabs>
        <w:spacing w:after="0"/>
        <w:rPr>
          <w:rFonts w:ascii="Arial" w:hAnsi="Arial" w:cs="Arial"/>
          <w:lang w:val="it-CH"/>
        </w:rPr>
      </w:pPr>
    </w:p>
    <w:p w14:paraId="6AC34AFA" w14:textId="77777777" w:rsidR="00207E10" w:rsidRPr="00590CF5" w:rsidRDefault="00207E10" w:rsidP="00914C16">
      <w:pPr>
        <w:tabs>
          <w:tab w:val="left" w:pos="5670"/>
        </w:tabs>
        <w:spacing w:after="0"/>
        <w:rPr>
          <w:rFonts w:ascii="Arial" w:hAnsi="Arial" w:cs="Arial"/>
          <w:lang w:val="it-CH"/>
        </w:rPr>
      </w:pPr>
    </w:p>
    <w:p w14:paraId="094905C4" w14:textId="516EEF11" w:rsidR="00914C16" w:rsidRPr="00590CF5" w:rsidRDefault="00914C16" w:rsidP="000A5153">
      <w:pPr>
        <w:spacing w:after="0"/>
        <w:rPr>
          <w:rFonts w:ascii="Arial" w:hAnsi="Arial" w:cs="Arial"/>
          <w:lang w:val="it-CH"/>
        </w:rPr>
      </w:pPr>
    </w:p>
    <w:p w14:paraId="27D6483A" w14:textId="5831A61B" w:rsidR="00914C16" w:rsidRPr="00590CF5" w:rsidRDefault="0046691E" w:rsidP="00914C16">
      <w:pPr>
        <w:tabs>
          <w:tab w:val="left" w:pos="5670"/>
        </w:tabs>
        <w:spacing w:after="0"/>
        <w:rPr>
          <w:rFonts w:ascii="Arial" w:hAnsi="Arial" w:cs="Arial"/>
          <w:lang w:val="it-CH"/>
        </w:rPr>
      </w:pPr>
      <w:r>
        <w:rPr>
          <w:rFonts w:ascii="Arial" w:hAnsi="Arial"/>
          <w:sz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B4E21">
        <w:rPr>
          <w:rFonts w:ascii="Arial" w:hAnsi="Arial"/>
          <w:sz w:val="20"/>
          <w:lang w:val="fr-CH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9B4E21">
        <w:rPr>
          <w:rFonts w:ascii="Arial" w:hAnsi="Arial"/>
          <w:sz w:val="20"/>
          <w:lang w:val="fr-CH"/>
        </w:rPr>
        <w:t xml:space="preserve">          </w:t>
      </w:r>
      <w:r>
        <w:rPr>
          <w:rFonts w:ascii="Arial" w:hAnsi="Arial"/>
          <w:sz w:val="20"/>
        </w:rPr>
        <w:fldChar w:fldCharType="end"/>
      </w:r>
      <w:r w:rsidR="00914C16" w:rsidRPr="00590CF5">
        <w:rPr>
          <w:rFonts w:ascii="Arial" w:hAnsi="Arial" w:cs="Arial"/>
          <w:lang w:val="it-CH"/>
        </w:rPr>
        <w:tab/>
        <w:t>………………………………………….</w:t>
      </w:r>
    </w:p>
    <w:sectPr w:rsidR="00914C16" w:rsidRPr="00590CF5" w:rsidSect="000A5153">
      <w:headerReference w:type="default" r:id="rId9"/>
      <w:footerReference w:type="default" r:id="rId10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9E5D0" w14:textId="77777777" w:rsidR="00384CDC" w:rsidRDefault="00384CDC" w:rsidP="000A5153">
      <w:pPr>
        <w:spacing w:after="0" w:line="240" w:lineRule="auto"/>
      </w:pPr>
      <w:r>
        <w:separator/>
      </w:r>
    </w:p>
  </w:endnote>
  <w:endnote w:type="continuationSeparator" w:id="0">
    <w:p w14:paraId="2E024ACE" w14:textId="77777777" w:rsidR="00384CDC" w:rsidRDefault="00384CDC" w:rsidP="000A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74AF" w14:textId="0640F58B" w:rsidR="00324483" w:rsidRPr="0090289D" w:rsidRDefault="00324483">
    <w:pPr>
      <w:pStyle w:val="Fuzeile"/>
      <w:rPr>
        <w:rFonts w:ascii="Arial" w:hAnsi="Arial" w:cs="Arial"/>
        <w:sz w:val="16"/>
        <w:szCs w:val="16"/>
        <w:lang w:val="fr-CH"/>
      </w:rPr>
    </w:pPr>
    <w:r w:rsidRPr="0090289D">
      <w:rPr>
        <w:rFonts w:ascii="Arial" w:hAnsi="Arial" w:cs="Arial"/>
        <w:sz w:val="16"/>
        <w:szCs w:val="16"/>
        <w:lang w:val="fr-CH"/>
      </w:rPr>
      <w:t xml:space="preserve">PK, </w:t>
    </w:r>
    <w:proofErr w:type="spellStart"/>
    <w:r w:rsidR="00A365B4">
      <w:rPr>
        <w:rFonts w:ascii="Arial" w:hAnsi="Arial" w:cs="Arial"/>
        <w:sz w:val="16"/>
        <w:szCs w:val="16"/>
        <w:lang w:val="fr-CH"/>
      </w:rPr>
      <w:t>giugno</w:t>
    </w:r>
    <w:proofErr w:type="spellEnd"/>
    <w:r w:rsidRPr="0090289D">
      <w:rPr>
        <w:rFonts w:ascii="Arial" w:hAnsi="Arial" w:cs="Arial"/>
        <w:sz w:val="16"/>
        <w:szCs w:val="16"/>
        <w:lang w:val="fr-CH"/>
      </w:rPr>
      <w:t xml:space="preserve"> 2023</w:t>
    </w:r>
    <w:r w:rsidRPr="0090289D">
      <w:rPr>
        <w:rFonts w:ascii="Arial" w:hAnsi="Arial" w:cs="Arial"/>
        <w:sz w:val="16"/>
        <w:szCs w:val="16"/>
        <w:lang w:val="fr-CH"/>
      </w:rPr>
      <w:tab/>
    </w:r>
    <w:r w:rsidR="00B919B8" w:rsidRPr="0090289D">
      <w:rPr>
        <w:rFonts w:ascii="Arial" w:hAnsi="Arial" w:cs="Arial"/>
        <w:sz w:val="16"/>
        <w:szCs w:val="16"/>
        <w:lang w:val="fr-CH"/>
      </w:rPr>
      <w:tab/>
    </w:r>
    <w:r w:rsidRPr="0090289D">
      <w:rPr>
        <w:rFonts w:ascii="Arial" w:hAnsi="Arial" w:cs="Arial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0E53" w14:textId="77777777" w:rsidR="00384CDC" w:rsidRDefault="00384CDC" w:rsidP="000A5153">
      <w:pPr>
        <w:spacing w:after="0" w:line="240" w:lineRule="auto"/>
      </w:pPr>
      <w:r>
        <w:separator/>
      </w:r>
    </w:p>
  </w:footnote>
  <w:footnote w:type="continuationSeparator" w:id="0">
    <w:p w14:paraId="0E8A29EB" w14:textId="77777777" w:rsidR="00384CDC" w:rsidRDefault="00384CDC" w:rsidP="000A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E0A6" w14:textId="789740F0" w:rsidR="000A5153" w:rsidRPr="004409B0" w:rsidRDefault="004409B0">
    <w:pPr>
      <w:pStyle w:val="Kopfzeile"/>
      <w:rPr>
        <w:color w:val="404040" w:themeColor="text1" w:themeTint="BF"/>
        <w:sz w:val="32"/>
        <w:szCs w:val="32"/>
      </w:rPr>
    </w:pPr>
    <w:r w:rsidRPr="004409B0">
      <w:rPr>
        <w:noProof/>
        <w:color w:val="404040" w:themeColor="text1" w:themeTint="BF"/>
        <w:sz w:val="32"/>
        <w:szCs w:val="32"/>
        <w:lang w:eastAsia="de-CH"/>
      </w:rPr>
      <w:drawing>
        <wp:anchor distT="0" distB="0" distL="114300" distR="114300" simplePos="0" relativeHeight="251659264" behindDoc="1" locked="0" layoutInCell="1" allowOverlap="1" wp14:anchorId="30A7B910" wp14:editId="2B5BF8D3">
          <wp:simplePos x="0" y="0"/>
          <wp:positionH relativeFrom="column">
            <wp:posOffset>5186045</wp:posOffset>
          </wp:positionH>
          <wp:positionV relativeFrom="paragraph">
            <wp:posOffset>3810</wp:posOffset>
          </wp:positionV>
          <wp:extent cx="702945" cy="657477"/>
          <wp:effectExtent l="0" t="0" r="1905" b="9525"/>
          <wp:wrapNone/>
          <wp:docPr id="1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657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09B0">
      <w:rPr>
        <w:color w:val="404040" w:themeColor="text1" w:themeTint="BF"/>
        <w:sz w:val="32"/>
        <w:szCs w:val="32"/>
      </w:rPr>
      <w:t>Berufsprüfung Betriebliche Mentorin, Betrieblicher Mentor</w:t>
    </w:r>
  </w:p>
  <w:p w14:paraId="11014FAC" w14:textId="3C392D9A" w:rsidR="004409B0" w:rsidRPr="004409B0" w:rsidRDefault="004409B0">
    <w:pPr>
      <w:pStyle w:val="Kopfzeile"/>
      <w:rPr>
        <w:color w:val="595959" w:themeColor="text1" w:themeTint="A6"/>
        <w:sz w:val="32"/>
        <w:szCs w:val="32"/>
      </w:rPr>
    </w:pPr>
    <w:r w:rsidRPr="004409B0">
      <w:rPr>
        <w:color w:val="404040" w:themeColor="text1" w:themeTint="BF"/>
        <w:sz w:val="32"/>
        <w:szCs w:val="32"/>
      </w:rPr>
      <w:t>Mit eidg. Fachausweis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9lPDxF/02m6iCCfr8LgjRnnDT4j2MJn1vbvQwlKCbIiPWK4aJzHL2rduQl1e4ArmdP19PlGo478hCHVN/NVaQ==" w:salt="loMqh0syzoMI6mFFXnLL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B0"/>
    <w:rsid w:val="0007202D"/>
    <w:rsid w:val="000A5153"/>
    <w:rsid w:val="000B1705"/>
    <w:rsid w:val="000E11C1"/>
    <w:rsid w:val="001343D4"/>
    <w:rsid w:val="001871DC"/>
    <w:rsid w:val="00196504"/>
    <w:rsid w:val="001A2807"/>
    <w:rsid w:val="001A4A95"/>
    <w:rsid w:val="001B4419"/>
    <w:rsid w:val="00201264"/>
    <w:rsid w:val="00207E10"/>
    <w:rsid w:val="00297F48"/>
    <w:rsid w:val="002A7EB8"/>
    <w:rsid w:val="002C6766"/>
    <w:rsid w:val="0031227C"/>
    <w:rsid w:val="00324483"/>
    <w:rsid w:val="00337BAC"/>
    <w:rsid w:val="00343EF1"/>
    <w:rsid w:val="00384CDC"/>
    <w:rsid w:val="00387237"/>
    <w:rsid w:val="00390489"/>
    <w:rsid w:val="003925A7"/>
    <w:rsid w:val="00393BE8"/>
    <w:rsid w:val="003A6EC7"/>
    <w:rsid w:val="003B0616"/>
    <w:rsid w:val="003E58A5"/>
    <w:rsid w:val="004409B0"/>
    <w:rsid w:val="0046691E"/>
    <w:rsid w:val="00470B9A"/>
    <w:rsid w:val="004C6A22"/>
    <w:rsid w:val="004F20F4"/>
    <w:rsid w:val="004F6E23"/>
    <w:rsid w:val="00561EA5"/>
    <w:rsid w:val="005671E0"/>
    <w:rsid w:val="00590CF5"/>
    <w:rsid w:val="005B6F66"/>
    <w:rsid w:val="00603B66"/>
    <w:rsid w:val="006A0FAB"/>
    <w:rsid w:val="006D26A0"/>
    <w:rsid w:val="0072510C"/>
    <w:rsid w:val="00806BA7"/>
    <w:rsid w:val="00806E35"/>
    <w:rsid w:val="00855DC3"/>
    <w:rsid w:val="008623AA"/>
    <w:rsid w:val="008B17A8"/>
    <w:rsid w:val="0090289D"/>
    <w:rsid w:val="009125D6"/>
    <w:rsid w:val="00914C16"/>
    <w:rsid w:val="009347D2"/>
    <w:rsid w:val="00957BF1"/>
    <w:rsid w:val="00984924"/>
    <w:rsid w:val="009C5C54"/>
    <w:rsid w:val="009C7089"/>
    <w:rsid w:val="009D1EBE"/>
    <w:rsid w:val="00A365B4"/>
    <w:rsid w:val="00A85C03"/>
    <w:rsid w:val="00AB245C"/>
    <w:rsid w:val="00AB745A"/>
    <w:rsid w:val="00B37C99"/>
    <w:rsid w:val="00B417ED"/>
    <w:rsid w:val="00B42218"/>
    <w:rsid w:val="00B619EA"/>
    <w:rsid w:val="00B919B8"/>
    <w:rsid w:val="00B9393F"/>
    <w:rsid w:val="00BC007B"/>
    <w:rsid w:val="00C3287D"/>
    <w:rsid w:val="00C332B3"/>
    <w:rsid w:val="00CD1F18"/>
    <w:rsid w:val="00D159D9"/>
    <w:rsid w:val="00D53E73"/>
    <w:rsid w:val="00D666D9"/>
    <w:rsid w:val="00DA14F6"/>
    <w:rsid w:val="00DF3A40"/>
    <w:rsid w:val="00E1409D"/>
    <w:rsid w:val="00E15C27"/>
    <w:rsid w:val="00E21275"/>
    <w:rsid w:val="00E218BE"/>
    <w:rsid w:val="00E52EFE"/>
    <w:rsid w:val="00E57FB9"/>
    <w:rsid w:val="00E65BEB"/>
    <w:rsid w:val="00EC1301"/>
    <w:rsid w:val="00ED005C"/>
    <w:rsid w:val="00EE4FC8"/>
    <w:rsid w:val="00EF6802"/>
    <w:rsid w:val="00F7010B"/>
    <w:rsid w:val="00FB1B7A"/>
    <w:rsid w:val="00FE513D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3CB734"/>
  <w15:chartTrackingRefBased/>
  <w15:docId w15:val="{6B587916-395D-49C3-89AD-479F92F6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153"/>
  </w:style>
  <w:style w:type="paragraph" w:styleId="Fuzeile">
    <w:name w:val="footer"/>
    <w:basedOn w:val="Standard"/>
    <w:link w:val="FuzeileZchn"/>
    <w:uiPriority w:val="99"/>
    <w:unhideWhenUsed/>
    <w:rsid w:val="000A5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153"/>
  </w:style>
  <w:style w:type="character" w:styleId="Kommentarzeichen">
    <w:name w:val="annotation reference"/>
    <w:basedOn w:val="Absatz-Standardschriftart"/>
    <w:uiPriority w:val="99"/>
    <w:semiHidden/>
    <w:unhideWhenUsed/>
    <w:rsid w:val="001965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5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5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5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Gasser\OneDrive%20-%20Swissleaders%20SKO\Dokumente\Benutzerdefinierte%20Office-Vorlagen\Arbeitsblatt%20Vorlage%20b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d70e7c-4929-47c9-b2ed-1160e5635894" xsi:nil="true"/>
    <lcf76f155ced4ddcb4097134ff3c332f xmlns="db37dcee-8844-4320-8667-ee4ed1f7e71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B888B5B9039844A975229618524F98" ma:contentTypeVersion="17" ma:contentTypeDescription="Ein neues Dokument erstellen." ma:contentTypeScope="" ma:versionID="47b671a30be1a3f4c544652fad1d4fdb">
  <xsd:schema xmlns:xsd="http://www.w3.org/2001/XMLSchema" xmlns:xs="http://www.w3.org/2001/XMLSchema" xmlns:p="http://schemas.microsoft.com/office/2006/metadata/properties" xmlns:ns2="db37dcee-8844-4320-8667-ee4ed1f7e717" xmlns:ns3="2fd70e7c-4929-47c9-b2ed-1160e5635894" targetNamespace="http://schemas.microsoft.com/office/2006/metadata/properties" ma:root="true" ma:fieldsID="59418744fd49a5eee80be197da29f0a1" ns2:_="" ns3:_="">
    <xsd:import namespace="db37dcee-8844-4320-8667-ee4ed1f7e717"/>
    <xsd:import namespace="2fd70e7c-4929-47c9-b2ed-1160e563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dcee-8844-4320-8667-ee4ed1f7e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799bc99-6a60-45aa-b120-8af8adbcc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70e7c-4929-47c9-b2ed-1160e563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f0426d-0115-45f4-bed7-89957176aa9b}" ma:internalName="TaxCatchAll" ma:showField="CatchAllData" ma:web="2fd70e7c-4929-47c9-b2ed-1160e5635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7ECC5-26CA-4923-B5FD-D3DE944EE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82698-0CB6-41AC-BEAF-5EE8CC84DA9D}">
  <ds:schemaRefs>
    <ds:schemaRef ds:uri="http://schemas.microsoft.com/office/2006/metadata/properties"/>
    <ds:schemaRef ds:uri="http://schemas.microsoft.com/office/infopath/2007/PartnerControls"/>
    <ds:schemaRef ds:uri="2fd70e7c-4929-47c9-b2ed-1160e5635894"/>
    <ds:schemaRef ds:uri="db37dcee-8844-4320-8667-ee4ed1f7e717"/>
  </ds:schemaRefs>
</ds:datastoreItem>
</file>

<file path=customXml/itemProps3.xml><?xml version="1.0" encoding="utf-8"?>
<ds:datastoreItem xmlns:ds="http://schemas.openxmlformats.org/officeDocument/2006/customXml" ds:itemID="{78627690-6258-4241-8839-D3CD4627D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dcee-8844-4320-8667-ee4ed1f7e717"/>
    <ds:schemaRef ds:uri="2fd70e7c-4929-47c9-b2ed-1160e563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Vorlage bM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Gasser</dc:creator>
  <cp:keywords/>
  <dc:description/>
  <cp:lastModifiedBy>Marusca Klein</cp:lastModifiedBy>
  <cp:revision>22</cp:revision>
  <dcterms:created xsi:type="dcterms:W3CDTF">2023-07-26T09:02:00Z</dcterms:created>
  <dcterms:modified xsi:type="dcterms:W3CDTF">2023-09-07T09:36:00Z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0x010100C5B888B5B9039844A975229618524F98</vt:lpwstr>
  </property>
  <property fmtid="{D5CDD505-2E9C-101B-9397-08002B2CF9AE}" pid="3" name="MediaServiceImageTags">
    <vt:lpwstr/>
  </property>
</Properties>
</file>